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75" w:rsidRDefault="000C7904" w:rsidP="00502B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4561205</wp:posOffset>
            </wp:positionH>
            <wp:positionV relativeFrom="paragraph">
              <wp:posOffset>5715</wp:posOffset>
            </wp:positionV>
            <wp:extent cx="2381250" cy="1503045"/>
            <wp:effectExtent l="19050" t="0" r="0" b="0"/>
            <wp:wrapNone/>
            <wp:docPr id="1" name="obrázek 6" descr="http://www.divadelnisluzby.cz/slider/ekolo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vadelnisluzby.cz/slider/ekolog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-950595</wp:posOffset>
            </wp:positionH>
            <wp:positionV relativeFrom="paragraph">
              <wp:posOffset>-73660</wp:posOffset>
            </wp:positionV>
            <wp:extent cx="2381250" cy="1503045"/>
            <wp:effectExtent l="19050" t="0" r="0" b="0"/>
            <wp:wrapNone/>
            <wp:docPr id="2" name="obrázek 6" descr="http://www.divadelnisluzby.cz/slider/ekolo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vadelnisluzby.cz/slider/ekolog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1F3" w:rsidRPr="00502B75" w:rsidRDefault="000C7904" w:rsidP="00502B75">
      <w:pPr>
        <w:jc w:val="center"/>
        <w:rPr>
          <w:rFonts w:ascii="Snap ITC" w:hAnsi="Snap ITC"/>
          <w:b/>
          <w:color w:val="76923C" w:themeColor="accent3" w:themeShade="BF"/>
          <w:sz w:val="56"/>
        </w:rPr>
      </w:pPr>
      <w:r>
        <w:rPr>
          <w:rFonts w:ascii="Snap ITC" w:hAnsi="Snap ITC"/>
          <w:b/>
          <w:color w:val="76923C" w:themeColor="accent3" w:themeShade="BF"/>
          <w:sz w:val="56"/>
        </w:rPr>
        <w:t xml:space="preserve"> </w:t>
      </w:r>
      <w:r w:rsidR="00165197" w:rsidRPr="00502B75">
        <w:rPr>
          <w:rFonts w:ascii="Snap ITC" w:hAnsi="Snap ITC"/>
          <w:b/>
          <w:color w:val="76923C" w:themeColor="accent3" w:themeShade="BF"/>
          <w:sz w:val="56"/>
        </w:rPr>
        <w:t>SCH</w:t>
      </w:r>
      <w:r w:rsidR="00502B75" w:rsidRPr="00502B75">
        <w:rPr>
          <w:rFonts w:ascii="Times New Roman" w:hAnsi="Times New Roman" w:cs="Times New Roman"/>
          <w:b/>
          <w:color w:val="76923C" w:themeColor="accent3" w:themeShade="BF"/>
          <w:sz w:val="56"/>
        </w:rPr>
        <w:t>Ů</w:t>
      </w:r>
      <w:r w:rsidR="00165197" w:rsidRPr="00502B75">
        <w:rPr>
          <w:rFonts w:ascii="Snap ITC" w:hAnsi="Snap ITC"/>
          <w:b/>
          <w:color w:val="76923C" w:themeColor="accent3" w:themeShade="BF"/>
          <w:sz w:val="56"/>
        </w:rPr>
        <w:t>ZKA EKOTÝMU, EKOHLÍDEK</w:t>
      </w:r>
    </w:p>
    <w:p w:rsidR="00502B75" w:rsidRPr="00502B75" w:rsidRDefault="00B40D7F" w:rsidP="00502B75">
      <w:pPr>
        <w:rPr>
          <w:sz w:val="32"/>
        </w:rPr>
      </w:pPr>
      <w:r>
        <w:rPr>
          <w:sz w:val="32"/>
        </w:rPr>
        <w:t>Dne: 25.9.2014</w:t>
      </w:r>
    </w:p>
    <w:p w:rsidR="00B40D7F" w:rsidRDefault="00B40D7F">
      <w:pPr>
        <w:rPr>
          <w:sz w:val="32"/>
        </w:rPr>
      </w:pPr>
      <w:r>
        <w:rPr>
          <w:sz w:val="32"/>
        </w:rPr>
        <w:t>Chybějící: p.školník</w:t>
      </w:r>
    </w:p>
    <w:p w:rsidR="005A41F3" w:rsidRPr="00502B75" w:rsidRDefault="005A41F3">
      <w:pPr>
        <w:rPr>
          <w:sz w:val="32"/>
        </w:rPr>
      </w:pPr>
      <w:r w:rsidRPr="00502B75">
        <w:rPr>
          <w:sz w:val="32"/>
        </w:rPr>
        <w:t>Náplň schůzky, řešilo se:</w:t>
      </w:r>
    </w:p>
    <w:tbl>
      <w:tblPr>
        <w:tblStyle w:val="Mkatabulky"/>
        <w:tblW w:w="9240" w:type="dxa"/>
        <w:tblLook w:val="04A0" w:firstRow="1" w:lastRow="0" w:firstColumn="1" w:lastColumn="0" w:noHBand="0" w:noVBand="1"/>
      </w:tblPr>
      <w:tblGrid>
        <w:gridCol w:w="9240"/>
      </w:tblGrid>
      <w:tr w:rsidR="00502B75" w:rsidTr="00502B75">
        <w:trPr>
          <w:trHeight w:val="1083"/>
        </w:trPr>
        <w:tc>
          <w:tcPr>
            <w:tcW w:w="9240" w:type="dxa"/>
          </w:tcPr>
          <w:p w:rsidR="00502B75" w:rsidRDefault="00502B75"/>
          <w:p w:rsidR="00B40D7F" w:rsidRDefault="00B40D7F" w:rsidP="00B40D7F">
            <w:pPr>
              <w:pStyle w:val="Odstavecseseznamem"/>
              <w:numPr>
                <w:ilvl w:val="0"/>
                <w:numId w:val="4"/>
              </w:numPr>
            </w:pPr>
            <w:r>
              <w:t>ve všech třídách jsou 3 nádoby na tříděný odpad</w:t>
            </w:r>
            <w:r w:rsidR="00254F02">
              <w:t xml:space="preserve"> – papír, plast, nápojové kartony</w:t>
            </w:r>
          </w:p>
        </w:tc>
      </w:tr>
      <w:tr w:rsidR="00502B75" w:rsidTr="00502B75">
        <w:trPr>
          <w:trHeight w:val="1083"/>
        </w:trPr>
        <w:tc>
          <w:tcPr>
            <w:tcW w:w="9240" w:type="dxa"/>
          </w:tcPr>
          <w:p w:rsidR="00502B75" w:rsidRDefault="00502B75"/>
          <w:p w:rsidR="00B40D7F" w:rsidRDefault="00B40D7F" w:rsidP="00B40D7F">
            <w:pPr>
              <w:pStyle w:val="Odstavecseseznamem"/>
              <w:numPr>
                <w:ilvl w:val="0"/>
                <w:numId w:val="4"/>
              </w:numPr>
            </w:pPr>
            <w:r>
              <w:t>špatné třídění v 8.A</w:t>
            </w:r>
            <w:r w:rsidR="00254F02">
              <w:t>, nepořádek ve třídě</w:t>
            </w:r>
          </w:p>
        </w:tc>
      </w:tr>
      <w:tr w:rsidR="00502B75" w:rsidTr="00502B75">
        <w:trPr>
          <w:trHeight w:val="1083"/>
        </w:trPr>
        <w:tc>
          <w:tcPr>
            <w:tcW w:w="9240" w:type="dxa"/>
          </w:tcPr>
          <w:p w:rsidR="00502B75" w:rsidRDefault="00502B75"/>
          <w:p w:rsidR="00B40D7F" w:rsidRDefault="00B40D7F" w:rsidP="00B40D7F">
            <w:pPr>
              <w:pStyle w:val="Odstavecseseznamem"/>
              <w:numPr>
                <w:ilvl w:val="0"/>
                <w:numId w:val="4"/>
              </w:numPr>
            </w:pPr>
            <w:r>
              <w:t>organizace a realizace tematického dne /Ne/obyčejný školní den s mým zvířecím kamarádem</w:t>
            </w:r>
          </w:p>
        </w:tc>
      </w:tr>
      <w:tr w:rsidR="00502B75" w:rsidTr="00502B75">
        <w:trPr>
          <w:trHeight w:val="1083"/>
        </w:trPr>
        <w:tc>
          <w:tcPr>
            <w:tcW w:w="9240" w:type="dxa"/>
          </w:tcPr>
          <w:p w:rsidR="00502B75" w:rsidRDefault="00502B75"/>
          <w:p w:rsidR="00B40D7F" w:rsidRDefault="00B40D7F" w:rsidP="00B40D7F">
            <w:pPr>
              <w:pStyle w:val="Odstavecseseznamem"/>
              <w:numPr>
                <w:ilvl w:val="0"/>
                <w:numId w:val="4"/>
              </w:numPr>
            </w:pPr>
            <w:r>
              <w:t>informace k exkurzi do HK (Na Plachtě)</w:t>
            </w:r>
          </w:p>
        </w:tc>
      </w:tr>
      <w:tr w:rsidR="00502B75" w:rsidTr="00502B75">
        <w:trPr>
          <w:trHeight w:val="1083"/>
        </w:trPr>
        <w:tc>
          <w:tcPr>
            <w:tcW w:w="9240" w:type="dxa"/>
          </w:tcPr>
          <w:p w:rsidR="00502B75" w:rsidRDefault="00502B75"/>
          <w:p w:rsidR="00B40D7F" w:rsidRDefault="00254F02" w:rsidP="00B40D7F">
            <w:pPr>
              <w:pStyle w:val="Odstavecseseznamem"/>
              <w:numPr>
                <w:ilvl w:val="0"/>
                <w:numId w:val="4"/>
              </w:numPr>
            </w:pPr>
            <w:r>
              <w:t>sběr papíru na podporu přírodovědného centra</w:t>
            </w:r>
          </w:p>
        </w:tc>
      </w:tr>
      <w:tr w:rsidR="00502B75" w:rsidTr="00502B75">
        <w:trPr>
          <w:trHeight w:val="1083"/>
        </w:trPr>
        <w:tc>
          <w:tcPr>
            <w:tcW w:w="9240" w:type="dxa"/>
          </w:tcPr>
          <w:p w:rsidR="00502B75" w:rsidRDefault="00502B75"/>
          <w:p w:rsidR="00254F02" w:rsidRDefault="00254F02" w:rsidP="00254F02">
            <w:pPr>
              <w:pStyle w:val="Odstavecseseznamem"/>
              <w:numPr>
                <w:ilvl w:val="0"/>
                <w:numId w:val="4"/>
              </w:numPr>
            </w:pPr>
            <w:r>
              <w:t>první návrhy, jak podpořit přírodovědné centrum</w:t>
            </w:r>
          </w:p>
        </w:tc>
      </w:tr>
      <w:tr w:rsidR="00502B75" w:rsidTr="00502B75">
        <w:trPr>
          <w:trHeight w:val="1140"/>
        </w:trPr>
        <w:tc>
          <w:tcPr>
            <w:tcW w:w="9240" w:type="dxa"/>
          </w:tcPr>
          <w:p w:rsidR="00502B75" w:rsidRDefault="00502B75"/>
        </w:tc>
      </w:tr>
    </w:tbl>
    <w:p w:rsidR="005A41F3" w:rsidRDefault="005A41F3"/>
    <w:p w:rsidR="005A41F3" w:rsidRDefault="005A41F3"/>
    <w:p w:rsidR="005A41F3" w:rsidRPr="00502B75" w:rsidRDefault="005A41F3">
      <w:pPr>
        <w:rPr>
          <w:sz w:val="32"/>
        </w:rPr>
      </w:pPr>
      <w:r w:rsidRPr="00502B75">
        <w:rPr>
          <w:sz w:val="32"/>
        </w:rPr>
        <w:t>Zapsal(a):</w:t>
      </w:r>
      <w:r w:rsidR="00254F02">
        <w:rPr>
          <w:sz w:val="32"/>
        </w:rPr>
        <w:t xml:space="preserve"> E.Trejbalová </w:t>
      </w:r>
      <w:r w:rsidR="00502B75" w:rsidRPr="00502B75">
        <w:rPr>
          <w:sz w:val="32"/>
        </w:rPr>
        <w:t xml:space="preserve">, </w:t>
      </w:r>
      <w:r w:rsidR="00502B75">
        <w:rPr>
          <w:sz w:val="32"/>
        </w:rPr>
        <w:t>t</w:t>
      </w:r>
      <w:r w:rsidR="00502B75" w:rsidRPr="00502B75">
        <w:rPr>
          <w:sz w:val="32"/>
        </w:rPr>
        <w:t>řída:</w:t>
      </w:r>
      <w:r w:rsidR="00254F02">
        <w:rPr>
          <w:sz w:val="32"/>
        </w:rPr>
        <w:t>9.C</w:t>
      </w:r>
    </w:p>
    <w:p w:rsidR="005A41F3" w:rsidRDefault="005A41F3" w:rsidP="005A41F3"/>
    <w:sectPr w:rsidR="005A41F3" w:rsidSect="00E0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C3D"/>
    <w:multiLevelType w:val="hybridMultilevel"/>
    <w:tmpl w:val="0AE2E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2031F"/>
    <w:multiLevelType w:val="hybridMultilevel"/>
    <w:tmpl w:val="B3507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E49A2"/>
    <w:multiLevelType w:val="hybridMultilevel"/>
    <w:tmpl w:val="A6ACA9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84E00"/>
    <w:multiLevelType w:val="hybridMultilevel"/>
    <w:tmpl w:val="471C4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7F"/>
    <w:rsid w:val="000C7904"/>
    <w:rsid w:val="000F06DB"/>
    <w:rsid w:val="00165197"/>
    <w:rsid w:val="00254F02"/>
    <w:rsid w:val="00502B75"/>
    <w:rsid w:val="00572459"/>
    <w:rsid w:val="005A41F3"/>
    <w:rsid w:val="008662A6"/>
    <w:rsid w:val="00B40D7F"/>
    <w:rsid w:val="00CF3601"/>
    <w:rsid w:val="00E0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1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1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1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19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0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\Desktop\SCH&#366;ZKA%20EKOT&#221;M1%20&#8211;%20kopi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SCHŮZKA EKOTÝM1 – kopie</Template>
  <TotalTime>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</dc:creator>
  <cp:lastModifiedBy>notebook</cp:lastModifiedBy>
  <cp:revision>2</cp:revision>
  <dcterms:created xsi:type="dcterms:W3CDTF">2014-10-10T17:20:00Z</dcterms:created>
  <dcterms:modified xsi:type="dcterms:W3CDTF">2014-10-10T17:20:00Z</dcterms:modified>
</cp:coreProperties>
</file>